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48" w:rsidRDefault="00A01E48" w:rsidP="00A01E48">
      <w:r>
        <w:t>Screenshot 1</w:t>
      </w:r>
    </w:p>
    <w:p w:rsidR="007F2704" w:rsidRDefault="00A01E48" w:rsidP="00A01E48">
      <w:r>
        <w:rPr>
          <w:noProof/>
          <w:lang w:val="de-DE"/>
        </w:rPr>
        <w:drawing>
          <wp:inline distT="0" distB="0" distL="0" distR="0">
            <wp:extent cx="4727275" cy="349369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009" cy="34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48" w:rsidRDefault="00A01E48" w:rsidP="00A01E48"/>
    <w:p w:rsidR="00A01E48" w:rsidRDefault="00A01E48" w:rsidP="00A01E48">
      <w:r>
        <w:t>Screenshot 2</w:t>
      </w:r>
    </w:p>
    <w:p w:rsidR="007F2704" w:rsidRDefault="00A01E48" w:rsidP="00A01E48">
      <w:r>
        <w:rPr>
          <w:noProof/>
          <w:lang w:val="de-DE"/>
        </w:rPr>
        <w:drawing>
          <wp:inline distT="0" distB="0" distL="0" distR="0">
            <wp:extent cx="4718649" cy="3717985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143" cy="37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48" w:rsidRDefault="00A01E48" w:rsidP="00A01E48">
      <w:r>
        <w:lastRenderedPageBreak/>
        <w:t>Screenshot 3</w:t>
      </w:r>
    </w:p>
    <w:p w:rsidR="007F2704" w:rsidRDefault="00A01E48" w:rsidP="00A01E48">
      <w:r>
        <w:rPr>
          <w:noProof/>
          <w:lang w:val="de-DE"/>
        </w:rPr>
        <w:drawing>
          <wp:inline distT="0" distB="0" distL="0" distR="0" wp14:anchorId="3DC46F3E" wp14:editId="33EC7B09">
            <wp:extent cx="5052060" cy="330446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3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48" w:rsidRDefault="00A01E48" w:rsidP="00A01E48"/>
    <w:p w:rsidR="00A01E48" w:rsidRDefault="00A01E48" w:rsidP="00A01E48">
      <w:r>
        <w:t>Screenshot 4</w:t>
      </w:r>
    </w:p>
    <w:p w:rsidR="007F2704" w:rsidRDefault="00A01E48" w:rsidP="00A01E48">
      <w:r>
        <w:rPr>
          <w:noProof/>
          <w:lang w:val="de-DE"/>
        </w:rPr>
        <w:drawing>
          <wp:inline distT="0" distB="0" distL="0" distR="0" wp14:anchorId="220FCC3F" wp14:editId="531B5557">
            <wp:extent cx="5052060" cy="344757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44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48" w:rsidRDefault="00A01E48" w:rsidP="00A01E48"/>
    <w:p w:rsidR="007F2704" w:rsidRDefault="007F2704" w:rsidP="00A01E48">
      <w:bookmarkStart w:id="0" w:name="_GoBack"/>
      <w:bookmarkEnd w:id="0"/>
    </w:p>
    <w:sectPr w:rsidR="007F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4FC"/>
    <w:multiLevelType w:val="multilevel"/>
    <w:tmpl w:val="DFCA0A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421FD5"/>
    <w:multiLevelType w:val="multilevel"/>
    <w:tmpl w:val="57C0F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6B72B4"/>
    <w:multiLevelType w:val="multilevel"/>
    <w:tmpl w:val="C7BCF1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812E36"/>
    <w:multiLevelType w:val="multilevel"/>
    <w:tmpl w:val="04BE3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126441"/>
    <w:multiLevelType w:val="multilevel"/>
    <w:tmpl w:val="9F32A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924C8C"/>
    <w:multiLevelType w:val="multilevel"/>
    <w:tmpl w:val="30348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A259BE"/>
    <w:multiLevelType w:val="multilevel"/>
    <w:tmpl w:val="358CA7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035EBE"/>
    <w:multiLevelType w:val="multilevel"/>
    <w:tmpl w:val="A748F5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B30FE6"/>
    <w:multiLevelType w:val="multilevel"/>
    <w:tmpl w:val="19448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E8A179F"/>
    <w:multiLevelType w:val="multilevel"/>
    <w:tmpl w:val="900A3C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B6D6407"/>
    <w:multiLevelType w:val="multilevel"/>
    <w:tmpl w:val="41A6F8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9B3EDF"/>
    <w:multiLevelType w:val="multilevel"/>
    <w:tmpl w:val="C7020F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96"/>
    <w:rsid w:val="000C0047"/>
    <w:rsid w:val="00204457"/>
    <w:rsid w:val="00685296"/>
    <w:rsid w:val="007F2704"/>
    <w:rsid w:val="00A01E48"/>
    <w:rsid w:val="00B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31AE"/>
  <w15:chartTrackingRefBased/>
  <w15:docId w15:val="{29F183B4-1E73-4D4D-9786-C3A285D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1"/>
        <w:szCs w:val="21"/>
        <w:lang w:val="en-US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pBdr>
        <w:bottom w:val="single" w:sz="4" w:space="0" w:color="4F81BD"/>
      </w:pBdr>
      <w:spacing w:before="360" w:after="240" w:line="240" w:lineRule="auto"/>
      <w:outlineLvl w:val="0"/>
    </w:pPr>
    <w:rPr>
      <w:rFonts w:ascii="Calibri Light" w:hAnsi="Calibri Light"/>
      <w:color w:val="365F91"/>
      <w:sz w:val="36"/>
      <w:szCs w:val="36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="Calibri Light" w:hAnsi="Calibri Light"/>
      <w:color w:val="365F91"/>
      <w:sz w:val="28"/>
      <w:szCs w:val="28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keepNext/>
      <w:keepLines/>
      <w:spacing w:before="80" w:after="0"/>
      <w:outlineLvl w:val="4"/>
    </w:pPr>
    <w:rPr>
      <w:rFonts w:ascii="Calibri Light" w:hAnsi="Calibri Light"/>
      <w:i/>
      <w:sz w:val="22"/>
      <w:szCs w:val="22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keepNext/>
      <w:keepLines/>
      <w:spacing w:before="80" w:after="0"/>
      <w:outlineLvl w:val="6"/>
    </w:pPr>
    <w:rPr>
      <w:rFonts w:ascii="Calibri Light" w:hAnsi="Calibri Light"/>
      <w:i/>
      <w:color w:val="595959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keepNext/>
      <w:keepLines/>
      <w:spacing w:before="80" w:after="0"/>
      <w:outlineLvl w:val="8"/>
    </w:pPr>
    <w:rPr>
      <w:rFonts w:ascii="Calibri Light" w:hAnsi="Calibri Light"/>
      <w:i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spacing w:after="0" w:line="360" w:lineRule="auto"/>
      <w:contextualSpacing/>
      <w:jc w:val="center"/>
    </w:pPr>
    <w:rPr>
      <w:rFonts w:ascii="Calibri Light" w:hAnsi="Calibri Light"/>
      <w:color w:val="365F91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rFonts w:ascii="Calibri Light" w:hAnsi="Calibri Light"/>
      <w:color w:val="365F91"/>
      <w:spacing w:val="-7"/>
      <w:sz w:val="80"/>
      <w:szCs w:val="80"/>
    </w:rPr>
  </w:style>
  <w:style w:type="paragraph" w:styleId="Untertitel">
    <w:name w:val="Subtitle"/>
    <w:basedOn w:val="Standard"/>
    <w:link w:val="UntertitelZchn"/>
    <w:uiPriority w:val="11"/>
    <w:qFormat/>
    <w:p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Pr>
      <w:rFonts w:ascii="Calibri Light" w:hAnsi="Calibri Light"/>
      <w:color w:val="404040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Calibri Light" w:hAnsi="Calibri Light"/>
      <w:color w:val="365F9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="Calibri Light" w:hAnsi="Calibri Light"/>
      <w:color w:val="365F9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="Calibri Light" w:hAnsi="Calibri Light"/>
      <w:color w:val="40404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qFormat/>
    <w:rPr>
      <w:rFonts w:ascii="Calibri Light" w:hAnsi="Calibri Light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Pr>
      <w:rFonts w:ascii="Calibri Light" w:hAnsi="Calibri Light"/>
      <w:i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="Calibri Light" w:hAnsi="Calibri Light"/>
      <w:color w:val="59595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="Calibri Light" w:hAnsi="Calibri Light"/>
      <w:i/>
      <w:color w:val="59595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="Calibri Light" w:hAnsi="Calibri Light"/>
      <w:smallCaps/>
      <w:color w:val="595959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="Calibri Light" w:hAnsi="Calibri Light"/>
      <w:i/>
      <w:smallCaps/>
      <w:color w:val="595959"/>
    </w:rPr>
  </w:style>
  <w:style w:type="character" w:styleId="SchwacheHervorhebung">
    <w:name w:val="Subtle Emphasis"/>
    <w:basedOn w:val="Absatz-Standardschriftart"/>
    <w:uiPriority w:val="19"/>
    <w:qFormat/>
    <w:rPr>
      <w:i/>
      <w:color w:val="595959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styleId="IntensiveHervorhebung">
    <w:name w:val="Intense Emphasis"/>
    <w:basedOn w:val="Absatz-Standardschriftart"/>
    <w:uiPriority w:val="21"/>
    <w:qFormat/>
    <w:rPr>
      <w:b/>
      <w:i/>
    </w:rPr>
  </w:style>
  <w:style w:type="character" w:styleId="Fett">
    <w:name w:val="Strong"/>
    <w:basedOn w:val="Absatz-Standardschriftart"/>
    <w:uiPriority w:val="22"/>
    <w:qFormat/>
    <w:rPr>
      <w:b/>
    </w:rPr>
  </w:style>
  <w:style w:type="paragraph" w:styleId="Zitat">
    <w:name w:val="Quote"/>
    <w:basedOn w:val="Standard"/>
    <w:link w:val="ZitatZchn"/>
    <w:uiPriority w:val="29"/>
    <w:qFormat/>
    <w:pPr>
      <w:spacing w:before="240" w:after="240" w:line="252" w:lineRule="auto"/>
      <w:ind w:left="864" w:right="864"/>
      <w:jc w:val="center"/>
    </w:pPr>
    <w:rPr>
      <w:i/>
    </w:rPr>
  </w:style>
  <w:style w:type="character" w:customStyle="1" w:styleId="ZitatZchn">
    <w:name w:val="Zitat Zchn"/>
    <w:basedOn w:val="Absatz-Standardschriftart"/>
    <w:link w:val="Zitat"/>
    <w:uiPriority w:val="29"/>
    <w:qFormat/>
    <w:rPr>
      <w:i/>
    </w:rPr>
  </w:style>
  <w:style w:type="paragraph" w:styleId="IntensivesZitat">
    <w:name w:val="Intense Quote"/>
    <w:basedOn w:val="Standard"/>
    <w:link w:val="IntensivesZitatZchn"/>
    <w:uiPriority w:val="30"/>
    <w:qFormat/>
    <w:pPr>
      <w:spacing w:before="100" w:after="240"/>
      <w:ind w:left="864" w:right="864"/>
      <w:jc w:val="center"/>
    </w:pPr>
    <w:rPr>
      <w:rFonts w:ascii="Calibri Light" w:hAnsi="Calibri Light"/>
      <w:color w:val="4F81BD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Pr>
      <w:rFonts w:ascii="Calibri Light" w:hAnsi="Calibri Light"/>
      <w:color w:val="4F81BD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u w:val="single"/>
    </w:rPr>
  </w:style>
  <w:style w:type="character" w:styleId="Buchtitel">
    <w:name w:val="Book Title"/>
    <w:basedOn w:val="Absatz-Standardschriftart"/>
    <w:uiPriority w:val="33"/>
    <w:qFormat/>
    <w:rPr>
      <w:b/>
      <w:smallCaps/>
    </w:rPr>
  </w:style>
  <w:style w:type="paragraph" w:styleId="Beschriftung">
    <w:name w:val="caption"/>
    <w:basedOn w:val="Standard"/>
    <w:uiPriority w:val="35"/>
    <w:semiHidden/>
    <w:unhideWhenUsed/>
    <w:qFormat/>
    <w:pPr>
      <w:spacing w:line="240" w:lineRule="auto"/>
    </w:pPr>
    <w:rPr>
      <w:b/>
      <w:color w:val="404040"/>
      <w:sz w:val="20"/>
      <w:szCs w:val="20"/>
    </w:rPr>
  </w:style>
  <w:style w:type="paragraph" w:styleId="Inhaltsverzeichnisberschrift">
    <w:name w:val="TOC Heading"/>
    <w:basedOn w:val="berschrift1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s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ITZ2-PRO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Daniel ( ITZBund D, extern )</dc:creator>
  <cp:lastModifiedBy>Wiencek, Andreas</cp:lastModifiedBy>
  <cp:revision>2</cp:revision>
  <dcterms:created xsi:type="dcterms:W3CDTF">2020-05-12T09:54:00Z</dcterms:created>
  <dcterms:modified xsi:type="dcterms:W3CDTF">2020-05-12T09:54:00Z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